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409" w14:textId="77777777" w:rsidR="00F7393B" w:rsidRPr="00384F9A" w:rsidRDefault="00F7393B" w:rsidP="00530873">
      <w:pPr>
        <w:pStyle w:val="Nadpis1"/>
        <w:spacing w:before="120" w:after="120" w:line="276" w:lineRule="auto"/>
        <w:jc w:val="center"/>
        <w:rPr>
          <w:rFonts w:ascii="Calibri" w:hAnsi="Calibri"/>
          <w:sz w:val="52"/>
        </w:rPr>
      </w:pPr>
      <w:r w:rsidRPr="00384F9A">
        <w:rPr>
          <w:rFonts w:ascii="Calibri" w:hAnsi="Calibri"/>
          <w:sz w:val="52"/>
        </w:rPr>
        <w:t>OZNÁMENÍ O PORUŠOVÁNÍ PRÁVA UNIE</w:t>
      </w:r>
    </w:p>
    <w:p w14:paraId="69603BC0" w14:textId="77777777" w:rsidR="00F7393B" w:rsidRPr="00F308F9" w:rsidRDefault="00F7393B" w:rsidP="00530873">
      <w:pPr>
        <w:tabs>
          <w:tab w:val="left" w:pos="7380"/>
        </w:tabs>
        <w:spacing w:before="120" w:after="480"/>
        <w:rPr>
          <w:rFonts w:asciiTheme="minorHAnsi" w:hAnsiTheme="minorHAnsi" w:cstheme="minorHAnsi"/>
          <w:b/>
          <w:sz w:val="24"/>
          <w:szCs w:val="24"/>
        </w:rPr>
      </w:pPr>
      <w:r w:rsidRPr="00F308F9">
        <w:rPr>
          <w:rFonts w:asciiTheme="minorHAnsi" w:hAnsiTheme="minorHAnsi" w:cstheme="minorHAnsi"/>
          <w:b/>
          <w:sz w:val="24"/>
          <w:szCs w:val="24"/>
        </w:rPr>
        <w:t xml:space="preserve">Datum podání oznámení: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"/>
        <w:gridCol w:w="1056"/>
        <w:gridCol w:w="2897"/>
        <w:gridCol w:w="3043"/>
        <w:gridCol w:w="2486"/>
      </w:tblGrid>
      <w:tr w:rsidR="00F7393B" w:rsidRPr="00F308F9" w14:paraId="401E8757" w14:textId="77777777" w:rsidTr="00940B3D">
        <w:trPr>
          <w:trHeight w:val="284"/>
        </w:trPr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136D4" w14:textId="77777777" w:rsidR="00F7393B" w:rsidRPr="00F308F9" w:rsidRDefault="00F7393B" w:rsidP="00940B3D">
            <w:pPr>
              <w:ind w:left="-3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2313" w14:textId="77777777" w:rsidR="00F7393B" w:rsidRPr="00F308F9" w:rsidRDefault="00F7393B" w:rsidP="00940B3D">
            <w:pPr>
              <w:ind w:left="-3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08F9">
              <w:rPr>
                <w:rFonts w:asciiTheme="minorHAnsi" w:hAnsiTheme="minorHAnsi" w:cstheme="minorHAnsi"/>
                <w:b/>
                <w:sz w:val="24"/>
                <w:szCs w:val="24"/>
              </w:rPr>
              <w:t>Titul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9BB9" w14:textId="77777777" w:rsidR="00F7393B" w:rsidRPr="00F308F9" w:rsidRDefault="00F7393B" w:rsidP="00940B3D">
            <w:pPr>
              <w:ind w:left="-15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08F9">
              <w:rPr>
                <w:rFonts w:asciiTheme="minorHAnsi" w:hAnsiTheme="minorHAnsi" w:cstheme="minorHAnsi"/>
                <w:b/>
                <w:sz w:val="24"/>
                <w:szCs w:val="24"/>
              </w:rPr>
              <w:t>Jméno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B997" w14:textId="77777777" w:rsidR="00F7393B" w:rsidRPr="00F308F9" w:rsidRDefault="00F7393B" w:rsidP="00940B3D">
            <w:pPr>
              <w:ind w:left="-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08F9">
              <w:rPr>
                <w:rFonts w:asciiTheme="minorHAnsi" w:hAnsiTheme="minorHAnsi" w:cstheme="minorHAnsi"/>
                <w:b/>
                <w:sz w:val="24"/>
                <w:szCs w:val="24"/>
              </w:rPr>
              <w:t>Příjmení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7DDE" w14:textId="77777777" w:rsidR="00F7393B" w:rsidRPr="00F308F9" w:rsidRDefault="00F7393B" w:rsidP="00940B3D">
            <w:pPr>
              <w:ind w:left="-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08F9">
              <w:rPr>
                <w:rFonts w:asciiTheme="minorHAnsi" w:hAnsiTheme="minorHAnsi" w:cstheme="minorHAnsi"/>
                <w:b/>
                <w:sz w:val="24"/>
                <w:szCs w:val="24"/>
              </w:rPr>
              <w:t>Datum narození</w:t>
            </w:r>
          </w:p>
        </w:tc>
      </w:tr>
      <w:tr w:rsidR="00F7393B" w:rsidRPr="00F308F9" w14:paraId="568F13F4" w14:textId="77777777" w:rsidTr="00940B3D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D857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633C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E8B5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67E2" w14:textId="77777777" w:rsidR="00F7393B" w:rsidRPr="00F308F9" w:rsidRDefault="00F7393B" w:rsidP="00940B3D">
            <w:pPr>
              <w:ind w:lef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FD6316" w14:textId="77777777" w:rsidR="00F7393B" w:rsidRPr="00F308F9" w:rsidRDefault="00F7393B" w:rsidP="00F7393B">
      <w:pPr>
        <w:tabs>
          <w:tab w:val="left" w:pos="7380"/>
        </w:tabs>
        <w:rPr>
          <w:rFonts w:asciiTheme="minorHAnsi" w:hAnsiTheme="minorHAnsi" w:cstheme="minorHAnsi"/>
          <w:b/>
          <w:sz w:val="24"/>
          <w:szCs w:val="24"/>
        </w:rPr>
      </w:pPr>
    </w:p>
    <w:p w14:paraId="18CF2EF7" w14:textId="77777777" w:rsidR="00F7393B" w:rsidRPr="00F308F9" w:rsidRDefault="00F7393B" w:rsidP="00F7393B">
      <w:pPr>
        <w:ind w:left="-142"/>
        <w:rPr>
          <w:rFonts w:asciiTheme="minorHAnsi" w:hAnsiTheme="minorHAnsi" w:cstheme="minorHAnsi"/>
          <w:b/>
          <w:sz w:val="24"/>
          <w:szCs w:val="24"/>
        </w:rPr>
      </w:pPr>
    </w:p>
    <w:p w14:paraId="5F4989C1" w14:textId="77777777" w:rsidR="00F7393B" w:rsidRPr="00F308F9" w:rsidRDefault="00F7393B" w:rsidP="00F7393B">
      <w:pPr>
        <w:rPr>
          <w:rFonts w:asciiTheme="minorHAnsi" w:hAnsiTheme="minorHAnsi" w:cstheme="minorHAnsi"/>
          <w:b/>
          <w:sz w:val="24"/>
          <w:szCs w:val="24"/>
        </w:rPr>
      </w:pPr>
      <w:r w:rsidRPr="00F308F9">
        <w:rPr>
          <w:rFonts w:asciiTheme="minorHAnsi" w:hAnsiTheme="minorHAnsi" w:cstheme="minorHAnsi"/>
          <w:b/>
          <w:sz w:val="24"/>
          <w:szCs w:val="24"/>
        </w:rPr>
        <w:t>Oblast působnosti dle směrnice o ochraně oznamovatele</w:t>
      </w:r>
    </w:p>
    <w:p w14:paraId="23368AA8" w14:textId="77777777" w:rsidR="00F7393B" w:rsidRPr="00F308F9" w:rsidRDefault="00F7393B" w:rsidP="00F7393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F7393B" w:rsidRPr="00F308F9" w14:paraId="773022E3" w14:textId="77777777" w:rsidTr="00940B3D">
        <w:trPr>
          <w:trHeight w:val="5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04D4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B751A2" w14:textId="77777777" w:rsidR="00F7393B" w:rsidRPr="00F308F9" w:rsidRDefault="00F7393B" w:rsidP="00F7393B">
      <w:pPr>
        <w:rPr>
          <w:rFonts w:asciiTheme="minorHAnsi" w:hAnsiTheme="minorHAnsi" w:cstheme="minorHAnsi"/>
          <w:b/>
          <w:sz w:val="24"/>
          <w:szCs w:val="24"/>
        </w:rPr>
      </w:pPr>
    </w:p>
    <w:p w14:paraId="6FC36E5E" w14:textId="77777777" w:rsidR="00F7393B" w:rsidRPr="00F308F9" w:rsidRDefault="00F7393B" w:rsidP="00F7393B">
      <w:pPr>
        <w:rPr>
          <w:rFonts w:asciiTheme="minorHAnsi" w:hAnsiTheme="minorHAnsi" w:cstheme="minorHAnsi"/>
          <w:b/>
          <w:sz w:val="24"/>
          <w:szCs w:val="24"/>
        </w:rPr>
      </w:pPr>
      <w:r w:rsidRPr="00F308F9">
        <w:rPr>
          <w:rFonts w:asciiTheme="minorHAnsi" w:hAnsiTheme="minorHAnsi" w:cstheme="minorHAnsi"/>
          <w:b/>
          <w:sz w:val="24"/>
          <w:szCs w:val="24"/>
        </w:rPr>
        <w:t xml:space="preserve">Obsah oznámení     </w:t>
      </w:r>
    </w:p>
    <w:p w14:paraId="376E0708" w14:textId="77777777" w:rsidR="00F7393B" w:rsidRPr="00F308F9" w:rsidRDefault="00F7393B" w:rsidP="00F7393B">
      <w:pPr>
        <w:ind w:left="-142"/>
        <w:rPr>
          <w:rFonts w:asciiTheme="minorHAnsi" w:hAnsiTheme="minorHAnsi" w:cstheme="minorHAnsi"/>
          <w:b/>
          <w:sz w:val="24"/>
          <w:szCs w:val="24"/>
        </w:rPr>
      </w:pPr>
      <w:r w:rsidRPr="00F308F9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F7393B" w:rsidRPr="00F308F9" w14:paraId="7DF9534C" w14:textId="77777777" w:rsidTr="00940B3D">
        <w:trPr>
          <w:trHeight w:val="51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38D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FD8AF6" w14:textId="77777777" w:rsidR="00F7393B" w:rsidRPr="00F308F9" w:rsidRDefault="00F7393B" w:rsidP="00F7393B">
      <w:pPr>
        <w:ind w:left="-142"/>
        <w:rPr>
          <w:rFonts w:asciiTheme="minorHAnsi" w:hAnsiTheme="minorHAnsi" w:cstheme="minorHAnsi"/>
          <w:b/>
          <w:sz w:val="24"/>
          <w:szCs w:val="24"/>
        </w:rPr>
      </w:pPr>
    </w:p>
    <w:p w14:paraId="79C8DF0C" w14:textId="77777777" w:rsidR="00F7393B" w:rsidRPr="00F308F9" w:rsidRDefault="00F7393B" w:rsidP="00F7393B">
      <w:pPr>
        <w:rPr>
          <w:rFonts w:asciiTheme="minorHAnsi" w:hAnsiTheme="minorHAnsi" w:cstheme="minorHAnsi"/>
          <w:b/>
          <w:sz w:val="24"/>
          <w:szCs w:val="24"/>
        </w:rPr>
      </w:pPr>
      <w:r w:rsidRPr="00F308F9">
        <w:rPr>
          <w:rFonts w:asciiTheme="minorHAnsi" w:hAnsiTheme="minorHAnsi" w:cstheme="minorHAnsi"/>
          <w:b/>
          <w:sz w:val="24"/>
          <w:szCs w:val="24"/>
        </w:rPr>
        <w:t xml:space="preserve">KONTAKT: </w:t>
      </w:r>
    </w:p>
    <w:p w14:paraId="2A21CDD7" w14:textId="77777777" w:rsidR="00F7393B" w:rsidRPr="00F308F9" w:rsidRDefault="00F7393B" w:rsidP="00F7393B">
      <w:pPr>
        <w:ind w:left="-142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F7393B" w:rsidRPr="00F308F9" w14:paraId="24BA5174" w14:textId="77777777" w:rsidTr="00940B3D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7BF5" w14:textId="77777777" w:rsidR="00F7393B" w:rsidRPr="00F308F9" w:rsidRDefault="00F7393B" w:rsidP="00940B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097D71" w14:textId="77777777" w:rsidR="00F7393B" w:rsidRPr="00D76790" w:rsidRDefault="00F7393B" w:rsidP="00F308F9">
      <w:pPr>
        <w:rPr>
          <w:sz w:val="24"/>
          <w:szCs w:val="24"/>
          <w:u w:val="single"/>
        </w:rPr>
      </w:pPr>
    </w:p>
    <w:sectPr w:rsidR="00F7393B" w:rsidRPr="00D76790" w:rsidSect="00CB76F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D7B2" w14:textId="77777777" w:rsidR="00C52A8D" w:rsidRDefault="00C52A8D">
      <w:r>
        <w:separator/>
      </w:r>
    </w:p>
  </w:endnote>
  <w:endnote w:type="continuationSeparator" w:id="0">
    <w:p w14:paraId="7DA522F5" w14:textId="77777777" w:rsidR="00C52A8D" w:rsidRDefault="00C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BECD" w14:textId="77777777" w:rsidR="00A40032" w:rsidRDefault="00A40032">
    <w:pPr>
      <w:pStyle w:val="Zpat"/>
      <w:jc w:val="center"/>
    </w:pPr>
  </w:p>
  <w:p w14:paraId="6B3F97DC" w14:textId="77777777" w:rsidR="005B22CC" w:rsidRPr="00945AA6" w:rsidRDefault="00A40032" w:rsidP="001453BA">
    <w:pPr>
      <w:pStyle w:val="Zpat"/>
      <w:tabs>
        <w:tab w:val="clear" w:pos="4536"/>
        <w:tab w:val="clear" w:pos="9072"/>
        <w:tab w:val="center" w:pos="4535"/>
      </w:tabs>
      <w:rPr>
        <w:rFonts w:ascii="Montserrat Light" w:hAnsi="Montserrat Light"/>
        <w:color w:val="808080"/>
        <w:sz w:val="14"/>
        <w:szCs w:val="16"/>
      </w:rPr>
    </w:pPr>
    <w:r>
      <w:rPr>
        <w:rFonts w:ascii="Montserrat Light" w:hAnsi="Montserrat Light"/>
        <w:noProof/>
        <w:color w:val="808080"/>
        <w:sz w:val="14"/>
        <w:szCs w:val="16"/>
      </w:rPr>
      <w:drawing>
        <wp:anchor distT="0" distB="0" distL="114300" distR="114300" simplePos="0" relativeHeight="251659264" behindDoc="1" locked="0" layoutInCell="1" allowOverlap="1" wp14:anchorId="3BAD8E3B" wp14:editId="0C365117">
          <wp:simplePos x="0" y="0"/>
          <wp:positionH relativeFrom="column">
            <wp:posOffset>5060950</wp:posOffset>
          </wp:positionH>
          <wp:positionV relativeFrom="paragraph">
            <wp:posOffset>-232410</wp:posOffset>
          </wp:positionV>
          <wp:extent cx="1248410" cy="546735"/>
          <wp:effectExtent l="0" t="0" r="8890" b="571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879D" w14:textId="77777777" w:rsidR="00C52A8D" w:rsidRDefault="00C52A8D">
      <w:r>
        <w:separator/>
      </w:r>
    </w:p>
  </w:footnote>
  <w:footnote w:type="continuationSeparator" w:id="0">
    <w:p w14:paraId="03E0549E" w14:textId="77777777" w:rsidR="00C52A8D" w:rsidRDefault="00C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D388" w14:textId="77777777" w:rsidR="005B22CC" w:rsidRDefault="00A40032">
    <w:pPr>
      <w:pStyle w:val="Zhlav"/>
      <w:spacing w:line="14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47921A" wp14:editId="64BCD7BE">
          <wp:simplePos x="0" y="0"/>
          <wp:positionH relativeFrom="column">
            <wp:posOffset>6350</wp:posOffset>
          </wp:positionH>
          <wp:positionV relativeFrom="paragraph">
            <wp:posOffset>-19685</wp:posOffset>
          </wp:positionV>
          <wp:extent cx="1882775" cy="1016635"/>
          <wp:effectExtent l="0" t="0" r="317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CC">
      <w:t xml:space="preserve">                                           </w:t>
    </w:r>
  </w:p>
  <w:p w14:paraId="175FF3DB" w14:textId="77777777" w:rsidR="00E0270C" w:rsidRPr="00E0270C" w:rsidRDefault="00E0270C" w:rsidP="00E0270C">
    <w:pPr>
      <w:pStyle w:val="Zhlav"/>
      <w:spacing w:line="280" w:lineRule="exact"/>
      <w:ind w:left="1418"/>
      <w:jc w:val="right"/>
      <w:rPr>
        <w:rFonts w:ascii="Montserrat Light" w:hAnsi="Montserrat Light"/>
        <w:b/>
        <w:color w:val="808080"/>
        <w:szCs w:val="24"/>
      </w:rPr>
    </w:pPr>
    <w:r w:rsidRPr="00E0270C">
      <w:rPr>
        <w:rFonts w:ascii="Montserrat Light" w:hAnsi="Montserrat Light"/>
        <w:b/>
        <w:color w:val="808080"/>
        <w:szCs w:val="24"/>
      </w:rPr>
      <w:t xml:space="preserve">Střední škola </w:t>
    </w:r>
    <w:proofErr w:type="spellStart"/>
    <w:r w:rsidRPr="00E0270C">
      <w:rPr>
        <w:rFonts w:ascii="Montserrat Light" w:hAnsi="Montserrat Light"/>
        <w:b/>
        <w:color w:val="808080"/>
        <w:szCs w:val="24"/>
      </w:rPr>
      <w:t>teleinformatiky</w:t>
    </w:r>
    <w:proofErr w:type="spellEnd"/>
    <w:r w:rsidRPr="00E0270C">
      <w:rPr>
        <w:rFonts w:ascii="Montserrat Light" w:hAnsi="Montserrat Light"/>
        <w:b/>
        <w:color w:val="808080"/>
        <w:szCs w:val="24"/>
      </w:rPr>
      <w:t>, Ostrava, příspěvková organizace</w:t>
    </w:r>
  </w:p>
  <w:p w14:paraId="571ADE2A" w14:textId="77777777" w:rsidR="00E0270C" w:rsidRPr="00E0270C" w:rsidRDefault="00E0270C" w:rsidP="00E0270C">
    <w:pPr>
      <w:pStyle w:val="Zhlav"/>
      <w:spacing w:line="280" w:lineRule="exact"/>
      <w:ind w:left="1418"/>
      <w:jc w:val="right"/>
      <w:rPr>
        <w:rFonts w:ascii="Montserrat Light" w:hAnsi="Montserrat Light"/>
        <w:bCs/>
        <w:color w:val="808080"/>
        <w:szCs w:val="24"/>
      </w:rPr>
    </w:pPr>
    <w:r w:rsidRPr="00E0270C">
      <w:rPr>
        <w:rFonts w:ascii="Montserrat Light" w:hAnsi="Montserrat Light"/>
        <w:bCs/>
        <w:color w:val="808080"/>
        <w:szCs w:val="24"/>
      </w:rPr>
      <w:t xml:space="preserve">Opavská 1119/12, 708 </w:t>
    </w:r>
    <w:proofErr w:type="gramStart"/>
    <w:r w:rsidRPr="00E0270C">
      <w:rPr>
        <w:rFonts w:ascii="Montserrat Light" w:hAnsi="Montserrat Light"/>
        <w:bCs/>
        <w:color w:val="808080"/>
        <w:szCs w:val="24"/>
      </w:rPr>
      <w:t>61  Ostrava</w:t>
    </w:r>
    <w:proofErr w:type="gramEnd"/>
    <w:r>
      <w:rPr>
        <w:rFonts w:ascii="Montserrat Light" w:hAnsi="Montserrat Light"/>
        <w:bCs/>
        <w:color w:val="808080"/>
        <w:szCs w:val="24"/>
      </w:rPr>
      <w:t xml:space="preserve"> </w:t>
    </w:r>
    <w:r w:rsidRPr="00E0270C">
      <w:rPr>
        <w:rFonts w:ascii="Montserrat Light" w:hAnsi="Montserrat Light"/>
        <w:bCs/>
        <w:color w:val="808080"/>
        <w:szCs w:val="24"/>
      </w:rPr>
      <w:t>-</w:t>
    </w:r>
    <w:r>
      <w:rPr>
        <w:rFonts w:ascii="Montserrat Light" w:hAnsi="Montserrat Light"/>
        <w:bCs/>
        <w:color w:val="808080"/>
        <w:szCs w:val="24"/>
      </w:rPr>
      <w:t xml:space="preserve"> </w:t>
    </w:r>
    <w:r w:rsidRPr="00E0270C">
      <w:rPr>
        <w:rFonts w:ascii="Montserrat Light" w:hAnsi="Montserrat Light"/>
        <w:bCs/>
        <w:color w:val="808080"/>
        <w:szCs w:val="24"/>
      </w:rPr>
      <w:t>Poruba</w:t>
    </w:r>
  </w:p>
  <w:p w14:paraId="3CC9E7A5" w14:textId="77777777" w:rsidR="00E0270C" w:rsidRPr="00E0270C" w:rsidRDefault="00E0270C" w:rsidP="00E0270C">
    <w:pPr>
      <w:pStyle w:val="Zhlav"/>
      <w:tabs>
        <w:tab w:val="clear" w:pos="9072"/>
        <w:tab w:val="right" w:pos="9070"/>
      </w:tabs>
      <w:spacing w:line="280" w:lineRule="exact"/>
      <w:ind w:left="1418"/>
      <w:rPr>
        <w:rFonts w:ascii="Montserrat Light" w:hAnsi="Montserrat Light"/>
        <w:bCs/>
        <w:color w:val="808080"/>
        <w:szCs w:val="24"/>
      </w:rPr>
    </w:pPr>
    <w:r>
      <w:rPr>
        <w:rFonts w:ascii="Montserrat Light" w:hAnsi="Montserrat Light"/>
        <w:bCs/>
        <w:color w:val="808080"/>
        <w:szCs w:val="24"/>
      </w:rPr>
      <w:tab/>
    </w:r>
    <w:r>
      <w:rPr>
        <w:rFonts w:ascii="Montserrat Light" w:hAnsi="Montserrat Light"/>
        <w:bCs/>
        <w:color w:val="808080"/>
        <w:szCs w:val="24"/>
      </w:rPr>
      <w:tab/>
    </w:r>
    <w:r w:rsidRPr="00E0270C">
      <w:rPr>
        <w:rFonts w:ascii="Montserrat Light" w:hAnsi="Montserrat Light"/>
        <w:bCs/>
        <w:color w:val="808080"/>
        <w:szCs w:val="24"/>
      </w:rPr>
      <w:t>Telefony: 596</w:t>
    </w:r>
    <w:r w:rsidRPr="00E0270C">
      <w:rPr>
        <w:rFonts w:ascii="Montserrat Light" w:hAnsi="Montserrat Light" w:cs="Cambria"/>
        <w:bCs/>
        <w:color w:val="808080"/>
        <w:szCs w:val="24"/>
      </w:rPr>
      <w:t> </w:t>
    </w:r>
    <w:r w:rsidRPr="00E0270C">
      <w:rPr>
        <w:rFonts w:ascii="Montserrat Light" w:hAnsi="Montserrat Light"/>
        <w:bCs/>
        <w:color w:val="808080"/>
        <w:szCs w:val="24"/>
      </w:rPr>
      <w:t>912</w:t>
    </w:r>
    <w:r w:rsidRPr="00E0270C">
      <w:rPr>
        <w:rFonts w:ascii="Montserrat Light" w:hAnsi="Montserrat Light" w:cs="Cambria"/>
        <w:bCs/>
        <w:color w:val="808080"/>
        <w:szCs w:val="24"/>
      </w:rPr>
      <w:t> </w:t>
    </w:r>
    <w:r w:rsidRPr="00E0270C">
      <w:rPr>
        <w:rFonts w:ascii="Montserrat Light" w:hAnsi="Montserrat Light"/>
        <w:bCs/>
        <w:color w:val="808080"/>
        <w:szCs w:val="24"/>
      </w:rPr>
      <w:t>253, 596</w:t>
    </w:r>
    <w:r w:rsidRPr="00E0270C">
      <w:rPr>
        <w:rFonts w:ascii="Montserrat Light" w:hAnsi="Montserrat Light" w:cs="Cambria"/>
        <w:bCs/>
        <w:color w:val="808080"/>
        <w:szCs w:val="24"/>
      </w:rPr>
      <w:t> </w:t>
    </w:r>
    <w:r w:rsidRPr="00E0270C">
      <w:rPr>
        <w:rFonts w:ascii="Montserrat Light" w:hAnsi="Montserrat Light"/>
        <w:bCs/>
        <w:color w:val="808080"/>
        <w:szCs w:val="24"/>
      </w:rPr>
      <w:t>919</w:t>
    </w:r>
    <w:r w:rsidRPr="00E0270C">
      <w:rPr>
        <w:rFonts w:ascii="Montserrat Light" w:hAnsi="Montserrat Light" w:cs="Cambria"/>
        <w:bCs/>
        <w:color w:val="808080"/>
        <w:szCs w:val="24"/>
      </w:rPr>
      <w:t> </w:t>
    </w:r>
    <w:r w:rsidRPr="00E0270C">
      <w:rPr>
        <w:rFonts w:ascii="Montserrat Light" w:hAnsi="Montserrat Light"/>
        <w:bCs/>
        <w:color w:val="808080"/>
        <w:szCs w:val="24"/>
      </w:rPr>
      <w:t>000</w:t>
    </w:r>
  </w:p>
  <w:p w14:paraId="28C87E7C" w14:textId="77777777" w:rsidR="00E0270C" w:rsidRPr="00E0270C" w:rsidRDefault="00E0270C" w:rsidP="00E0270C">
    <w:pPr>
      <w:pStyle w:val="Zhlav"/>
      <w:spacing w:line="280" w:lineRule="exact"/>
      <w:ind w:left="1418"/>
      <w:jc w:val="right"/>
      <w:rPr>
        <w:rFonts w:ascii="Montserrat Light" w:hAnsi="Montserrat Light"/>
        <w:bCs/>
        <w:color w:val="808080"/>
        <w:szCs w:val="24"/>
      </w:rPr>
    </w:pPr>
    <w:r w:rsidRPr="00E0270C">
      <w:rPr>
        <w:rFonts w:ascii="Montserrat Light" w:hAnsi="Montserrat Light"/>
        <w:bCs/>
        <w:color w:val="808080"/>
        <w:szCs w:val="24"/>
      </w:rPr>
      <w:t>e-mail: sekretariat@teleinformatika.eu</w:t>
    </w:r>
  </w:p>
  <w:p w14:paraId="2EA910D9" w14:textId="77777777" w:rsidR="00E0270C" w:rsidRPr="00E0270C" w:rsidRDefault="00E0270C" w:rsidP="00E0270C">
    <w:pPr>
      <w:pStyle w:val="Zhlav"/>
      <w:spacing w:line="280" w:lineRule="exact"/>
      <w:ind w:left="1418"/>
      <w:jc w:val="right"/>
      <w:rPr>
        <w:rFonts w:ascii="Montserrat Light" w:hAnsi="Montserrat Light"/>
        <w:color w:val="808080"/>
        <w:szCs w:val="24"/>
      </w:rPr>
    </w:pPr>
    <w:r w:rsidRPr="00E0270C">
      <w:rPr>
        <w:rFonts w:ascii="Montserrat Light" w:hAnsi="Montserrat Light"/>
        <w:bCs/>
        <w:color w:val="808080"/>
        <w:szCs w:val="24"/>
      </w:rPr>
      <w:t>www.teleinformatika.eu</w:t>
    </w:r>
  </w:p>
  <w:p w14:paraId="26F81858" w14:textId="77777777" w:rsidR="005B22CC" w:rsidRPr="00701293" w:rsidRDefault="00000000" w:rsidP="00701293">
    <w:pPr>
      <w:pStyle w:val="Zhlav"/>
      <w:spacing w:line="320" w:lineRule="exact"/>
      <w:rPr>
        <w:bCs/>
      </w:rPr>
    </w:pPr>
    <w:r>
      <w:rPr>
        <w:bCs/>
      </w:rPr>
      <w:pict w14:anchorId="05BC7CC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1rove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EB1C86"/>
    <w:multiLevelType w:val="hybridMultilevel"/>
    <w:tmpl w:val="07583DA0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75A43"/>
    <w:multiLevelType w:val="hybridMultilevel"/>
    <w:tmpl w:val="AF3C13E2"/>
    <w:lvl w:ilvl="0" w:tplc="3BE41F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973"/>
    <w:multiLevelType w:val="hybridMultilevel"/>
    <w:tmpl w:val="2C5AC8C6"/>
    <w:lvl w:ilvl="0" w:tplc="0405000F">
      <w:start w:val="1"/>
      <w:numFmt w:val="decimal"/>
      <w:lvlText w:val="%1."/>
      <w:lvlJc w:val="left"/>
      <w:pPr>
        <w:ind w:left="2925" w:hanging="360"/>
      </w:pPr>
    </w:lvl>
    <w:lvl w:ilvl="1" w:tplc="04050019">
      <w:start w:val="1"/>
      <w:numFmt w:val="lowerLetter"/>
      <w:lvlText w:val="%2."/>
      <w:lvlJc w:val="left"/>
      <w:pPr>
        <w:ind w:left="3645" w:hanging="360"/>
      </w:pPr>
    </w:lvl>
    <w:lvl w:ilvl="2" w:tplc="0405001B" w:tentative="1">
      <w:start w:val="1"/>
      <w:numFmt w:val="lowerRoman"/>
      <w:lvlText w:val="%3."/>
      <w:lvlJc w:val="right"/>
      <w:pPr>
        <w:ind w:left="4365" w:hanging="180"/>
      </w:pPr>
    </w:lvl>
    <w:lvl w:ilvl="3" w:tplc="0405000F" w:tentative="1">
      <w:start w:val="1"/>
      <w:numFmt w:val="decimal"/>
      <w:lvlText w:val="%4."/>
      <w:lvlJc w:val="left"/>
      <w:pPr>
        <w:ind w:left="5085" w:hanging="360"/>
      </w:pPr>
    </w:lvl>
    <w:lvl w:ilvl="4" w:tplc="04050019" w:tentative="1">
      <w:start w:val="1"/>
      <w:numFmt w:val="lowerLetter"/>
      <w:lvlText w:val="%5."/>
      <w:lvlJc w:val="left"/>
      <w:pPr>
        <w:ind w:left="5805" w:hanging="360"/>
      </w:pPr>
    </w:lvl>
    <w:lvl w:ilvl="5" w:tplc="0405001B" w:tentative="1">
      <w:start w:val="1"/>
      <w:numFmt w:val="lowerRoman"/>
      <w:lvlText w:val="%6."/>
      <w:lvlJc w:val="right"/>
      <w:pPr>
        <w:ind w:left="6525" w:hanging="180"/>
      </w:pPr>
    </w:lvl>
    <w:lvl w:ilvl="6" w:tplc="0405000F" w:tentative="1">
      <w:start w:val="1"/>
      <w:numFmt w:val="decimal"/>
      <w:lvlText w:val="%7."/>
      <w:lvlJc w:val="left"/>
      <w:pPr>
        <w:ind w:left="7245" w:hanging="360"/>
      </w:pPr>
    </w:lvl>
    <w:lvl w:ilvl="7" w:tplc="04050019" w:tentative="1">
      <w:start w:val="1"/>
      <w:numFmt w:val="lowerLetter"/>
      <w:lvlText w:val="%8."/>
      <w:lvlJc w:val="left"/>
      <w:pPr>
        <w:ind w:left="7965" w:hanging="360"/>
      </w:pPr>
    </w:lvl>
    <w:lvl w:ilvl="8" w:tplc="040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1C9D79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A77651"/>
    <w:multiLevelType w:val="multilevel"/>
    <w:tmpl w:val="FB708F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010133"/>
    <w:multiLevelType w:val="hybridMultilevel"/>
    <w:tmpl w:val="EE98FA8E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7905"/>
    <w:multiLevelType w:val="hybridMultilevel"/>
    <w:tmpl w:val="114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1DBF"/>
    <w:multiLevelType w:val="hybridMultilevel"/>
    <w:tmpl w:val="CFDE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2769"/>
    <w:multiLevelType w:val="hybridMultilevel"/>
    <w:tmpl w:val="647E9DFC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D373E"/>
    <w:multiLevelType w:val="hybridMultilevel"/>
    <w:tmpl w:val="73446CF8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5637B"/>
    <w:multiLevelType w:val="hybridMultilevel"/>
    <w:tmpl w:val="48962352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143C"/>
    <w:multiLevelType w:val="hybridMultilevel"/>
    <w:tmpl w:val="1EBC8E52"/>
    <w:lvl w:ilvl="0" w:tplc="624C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5CB4E1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21ACF"/>
    <w:multiLevelType w:val="hybridMultilevel"/>
    <w:tmpl w:val="5172F114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0598"/>
    <w:multiLevelType w:val="hybridMultilevel"/>
    <w:tmpl w:val="87DC70DE"/>
    <w:lvl w:ilvl="0" w:tplc="DA521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9610A"/>
    <w:multiLevelType w:val="multilevel"/>
    <w:tmpl w:val="3A066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087EF5"/>
    <w:multiLevelType w:val="hybridMultilevel"/>
    <w:tmpl w:val="C248F956"/>
    <w:lvl w:ilvl="0" w:tplc="D5442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8399B"/>
    <w:multiLevelType w:val="multilevel"/>
    <w:tmpl w:val="FB708F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9C4E65"/>
    <w:multiLevelType w:val="hybridMultilevel"/>
    <w:tmpl w:val="E7DEE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EC3"/>
    <w:multiLevelType w:val="multilevel"/>
    <w:tmpl w:val="115AE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8A49CD"/>
    <w:multiLevelType w:val="hybridMultilevel"/>
    <w:tmpl w:val="9BBE40BE"/>
    <w:lvl w:ilvl="0" w:tplc="624C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3948028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0AFC"/>
    <w:multiLevelType w:val="hybridMultilevel"/>
    <w:tmpl w:val="DAE05A76"/>
    <w:lvl w:ilvl="0" w:tplc="B5529A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181842">
    <w:abstractNumId w:val="4"/>
  </w:num>
  <w:num w:numId="2" w16cid:durableId="1000544333">
    <w:abstractNumId w:val="0"/>
  </w:num>
  <w:num w:numId="3" w16cid:durableId="2040428418">
    <w:abstractNumId w:val="14"/>
  </w:num>
  <w:num w:numId="4" w16cid:durableId="628170419">
    <w:abstractNumId w:val="11"/>
  </w:num>
  <w:num w:numId="5" w16cid:durableId="1979919857">
    <w:abstractNumId w:val="9"/>
  </w:num>
  <w:num w:numId="6" w16cid:durableId="205921659">
    <w:abstractNumId w:val="10"/>
  </w:num>
  <w:num w:numId="7" w16cid:durableId="57363560">
    <w:abstractNumId w:val="6"/>
  </w:num>
  <w:num w:numId="8" w16cid:durableId="1347052759">
    <w:abstractNumId w:val="21"/>
  </w:num>
  <w:num w:numId="9" w16cid:durableId="1476488525">
    <w:abstractNumId w:val="1"/>
  </w:num>
  <w:num w:numId="10" w16cid:durableId="440690558">
    <w:abstractNumId w:val="16"/>
  </w:num>
  <w:num w:numId="11" w16cid:durableId="340544900">
    <w:abstractNumId w:val="7"/>
  </w:num>
  <w:num w:numId="12" w16cid:durableId="1075125152">
    <w:abstractNumId w:val="8"/>
  </w:num>
  <w:num w:numId="13" w16cid:durableId="67312760">
    <w:abstractNumId w:val="13"/>
  </w:num>
  <w:num w:numId="14" w16cid:durableId="1465660199">
    <w:abstractNumId w:val="2"/>
  </w:num>
  <w:num w:numId="15" w16cid:durableId="761802965">
    <w:abstractNumId w:val="20"/>
  </w:num>
  <w:num w:numId="16" w16cid:durableId="589506888">
    <w:abstractNumId w:val="5"/>
  </w:num>
  <w:num w:numId="17" w16cid:durableId="1884250642">
    <w:abstractNumId w:val="12"/>
  </w:num>
  <w:num w:numId="18" w16cid:durableId="627006096">
    <w:abstractNumId w:val="17"/>
  </w:num>
  <w:num w:numId="19" w16cid:durableId="426267261">
    <w:abstractNumId w:val="3"/>
  </w:num>
  <w:num w:numId="20" w16cid:durableId="1148594630">
    <w:abstractNumId w:val="18"/>
  </w:num>
  <w:num w:numId="21" w16cid:durableId="1273364492">
    <w:abstractNumId w:val="19"/>
  </w:num>
  <w:num w:numId="22" w16cid:durableId="2141222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84"/>
    <w:rsid w:val="000147A7"/>
    <w:rsid w:val="00041950"/>
    <w:rsid w:val="0007246A"/>
    <w:rsid w:val="00072B0C"/>
    <w:rsid w:val="00087A3A"/>
    <w:rsid w:val="000A4DCF"/>
    <w:rsid w:val="000A59A5"/>
    <w:rsid w:val="000E2E71"/>
    <w:rsid w:val="000F69CA"/>
    <w:rsid w:val="00122A15"/>
    <w:rsid w:val="00140CA2"/>
    <w:rsid w:val="001453BA"/>
    <w:rsid w:val="0019098D"/>
    <w:rsid w:val="00195841"/>
    <w:rsid w:val="001C3A14"/>
    <w:rsid w:val="001C7E21"/>
    <w:rsid w:val="001F5D22"/>
    <w:rsid w:val="001F6F59"/>
    <w:rsid w:val="00221AA6"/>
    <w:rsid w:val="002455D8"/>
    <w:rsid w:val="00273457"/>
    <w:rsid w:val="0029427A"/>
    <w:rsid w:val="002B15E2"/>
    <w:rsid w:val="002D0AA5"/>
    <w:rsid w:val="002D6B57"/>
    <w:rsid w:val="002F0954"/>
    <w:rsid w:val="002F5C1C"/>
    <w:rsid w:val="00350E35"/>
    <w:rsid w:val="00395319"/>
    <w:rsid w:val="003A17E7"/>
    <w:rsid w:val="003A34C5"/>
    <w:rsid w:val="003C0F1F"/>
    <w:rsid w:val="003C2FFC"/>
    <w:rsid w:val="003C4695"/>
    <w:rsid w:val="003C6C37"/>
    <w:rsid w:val="003D09F1"/>
    <w:rsid w:val="00413A8B"/>
    <w:rsid w:val="00422497"/>
    <w:rsid w:val="00445223"/>
    <w:rsid w:val="004531FC"/>
    <w:rsid w:val="00480AD5"/>
    <w:rsid w:val="004C2438"/>
    <w:rsid w:val="004C2523"/>
    <w:rsid w:val="004C50A8"/>
    <w:rsid w:val="004D1DC0"/>
    <w:rsid w:val="00515E19"/>
    <w:rsid w:val="00530873"/>
    <w:rsid w:val="00534D60"/>
    <w:rsid w:val="005431A3"/>
    <w:rsid w:val="005443D0"/>
    <w:rsid w:val="005551BA"/>
    <w:rsid w:val="005B22CC"/>
    <w:rsid w:val="005C62FF"/>
    <w:rsid w:val="005E1B84"/>
    <w:rsid w:val="005E5506"/>
    <w:rsid w:val="00603835"/>
    <w:rsid w:val="0060618C"/>
    <w:rsid w:val="0063613D"/>
    <w:rsid w:val="00695166"/>
    <w:rsid w:val="006A071B"/>
    <w:rsid w:val="006A0FD8"/>
    <w:rsid w:val="006A1B10"/>
    <w:rsid w:val="006A3084"/>
    <w:rsid w:val="006B2EA8"/>
    <w:rsid w:val="006C5B6D"/>
    <w:rsid w:val="006C68EE"/>
    <w:rsid w:val="006D42E0"/>
    <w:rsid w:val="00701293"/>
    <w:rsid w:val="007508D5"/>
    <w:rsid w:val="0075594B"/>
    <w:rsid w:val="00763367"/>
    <w:rsid w:val="007767DF"/>
    <w:rsid w:val="00787BAB"/>
    <w:rsid w:val="00795209"/>
    <w:rsid w:val="00795A80"/>
    <w:rsid w:val="007A1957"/>
    <w:rsid w:val="007A36A5"/>
    <w:rsid w:val="007C651E"/>
    <w:rsid w:val="00813EA2"/>
    <w:rsid w:val="008207BD"/>
    <w:rsid w:val="00830E4E"/>
    <w:rsid w:val="00845793"/>
    <w:rsid w:val="00860C3A"/>
    <w:rsid w:val="0087687A"/>
    <w:rsid w:val="00897AF7"/>
    <w:rsid w:val="00897F6C"/>
    <w:rsid w:val="008B2B14"/>
    <w:rsid w:val="008D40CA"/>
    <w:rsid w:val="008E399C"/>
    <w:rsid w:val="008F5548"/>
    <w:rsid w:val="00945AA6"/>
    <w:rsid w:val="00951A36"/>
    <w:rsid w:val="00987299"/>
    <w:rsid w:val="0099562E"/>
    <w:rsid w:val="009A405C"/>
    <w:rsid w:val="009C22F9"/>
    <w:rsid w:val="009E46A6"/>
    <w:rsid w:val="009F1F47"/>
    <w:rsid w:val="009F2FA0"/>
    <w:rsid w:val="00A023D7"/>
    <w:rsid w:val="00A30D1E"/>
    <w:rsid w:val="00A33921"/>
    <w:rsid w:val="00A40032"/>
    <w:rsid w:val="00A47920"/>
    <w:rsid w:val="00A610A1"/>
    <w:rsid w:val="00A6313A"/>
    <w:rsid w:val="00AB29CE"/>
    <w:rsid w:val="00AE621E"/>
    <w:rsid w:val="00AF3F84"/>
    <w:rsid w:val="00B03243"/>
    <w:rsid w:val="00B06ABD"/>
    <w:rsid w:val="00B13152"/>
    <w:rsid w:val="00B13E54"/>
    <w:rsid w:val="00B208C3"/>
    <w:rsid w:val="00B21F34"/>
    <w:rsid w:val="00B335C9"/>
    <w:rsid w:val="00B62470"/>
    <w:rsid w:val="00B63B9F"/>
    <w:rsid w:val="00B65CEF"/>
    <w:rsid w:val="00B67DEA"/>
    <w:rsid w:val="00B73278"/>
    <w:rsid w:val="00B82F9A"/>
    <w:rsid w:val="00B95AC3"/>
    <w:rsid w:val="00BD0966"/>
    <w:rsid w:val="00BF597B"/>
    <w:rsid w:val="00C00F68"/>
    <w:rsid w:val="00C07E6F"/>
    <w:rsid w:val="00C27595"/>
    <w:rsid w:val="00C34B6F"/>
    <w:rsid w:val="00C427E0"/>
    <w:rsid w:val="00C52A8D"/>
    <w:rsid w:val="00C81A46"/>
    <w:rsid w:val="00C95FD0"/>
    <w:rsid w:val="00CA6CCE"/>
    <w:rsid w:val="00CB1A5E"/>
    <w:rsid w:val="00CB4DFA"/>
    <w:rsid w:val="00CB5200"/>
    <w:rsid w:val="00CB76FD"/>
    <w:rsid w:val="00CD35C0"/>
    <w:rsid w:val="00D258CA"/>
    <w:rsid w:val="00D41B5C"/>
    <w:rsid w:val="00D61C58"/>
    <w:rsid w:val="00D61EEA"/>
    <w:rsid w:val="00D76790"/>
    <w:rsid w:val="00D76B67"/>
    <w:rsid w:val="00DA5840"/>
    <w:rsid w:val="00DA6684"/>
    <w:rsid w:val="00DA6D85"/>
    <w:rsid w:val="00DB1436"/>
    <w:rsid w:val="00DB45D7"/>
    <w:rsid w:val="00DB6BE1"/>
    <w:rsid w:val="00DC09A6"/>
    <w:rsid w:val="00DC4668"/>
    <w:rsid w:val="00DD2265"/>
    <w:rsid w:val="00DE2F08"/>
    <w:rsid w:val="00DF7F86"/>
    <w:rsid w:val="00E0270C"/>
    <w:rsid w:val="00E339D0"/>
    <w:rsid w:val="00E91249"/>
    <w:rsid w:val="00EA1693"/>
    <w:rsid w:val="00EA29FE"/>
    <w:rsid w:val="00EC7B10"/>
    <w:rsid w:val="00EE649D"/>
    <w:rsid w:val="00EF0312"/>
    <w:rsid w:val="00F308F9"/>
    <w:rsid w:val="00F35FEB"/>
    <w:rsid w:val="00F7393B"/>
    <w:rsid w:val="00FC138E"/>
    <w:rsid w:val="00FD62DC"/>
    <w:rsid w:val="00FD7310"/>
    <w:rsid w:val="00FE4562"/>
    <w:rsid w:val="00FE6832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356EF"/>
  <w15:chartTrackingRefBased/>
  <w15:docId w15:val="{892ADA11-2453-4372-87CC-0D366588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7B10"/>
  </w:style>
  <w:style w:type="paragraph" w:styleId="Nadpis1">
    <w:name w:val="heading 1"/>
    <w:basedOn w:val="Normln"/>
    <w:next w:val="Normln"/>
    <w:qFormat/>
    <w:pPr>
      <w:keepNext/>
      <w:spacing w:line="360" w:lineRule="exact"/>
      <w:outlineLvl w:val="0"/>
    </w:pPr>
    <w:rPr>
      <w:rFonts w:ascii="Courier New" w:hAnsi="Courier New" w:cs="Courier New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B22C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453BA"/>
  </w:style>
  <w:style w:type="paragraph" w:styleId="Zkladntext2">
    <w:name w:val="Body Text 2"/>
    <w:basedOn w:val="Normln"/>
    <w:link w:val="Zkladntext2Char"/>
    <w:rsid w:val="00A4003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40032"/>
  </w:style>
  <w:style w:type="paragraph" w:customStyle="1" w:styleId="normln2">
    <w:name w:val="normální 2"/>
    <w:basedOn w:val="Normln"/>
    <w:rsid w:val="00A40032"/>
    <w:pPr>
      <w:numPr>
        <w:ilvl w:val="1"/>
        <w:numId w:val="2"/>
      </w:numPr>
    </w:pPr>
    <w:rPr>
      <w:sz w:val="24"/>
      <w:szCs w:val="24"/>
    </w:rPr>
  </w:style>
  <w:style w:type="paragraph" w:customStyle="1" w:styleId="1rove">
    <w:name w:val="1. úroveň"/>
    <w:basedOn w:val="Normln"/>
    <w:rsid w:val="00A40032"/>
    <w:pPr>
      <w:numPr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</w:rPr>
  </w:style>
  <w:style w:type="paragraph" w:styleId="Podnadpis">
    <w:name w:val="Subtitle"/>
    <w:basedOn w:val="Normln"/>
    <w:link w:val="PodnadpisChar"/>
    <w:qFormat/>
    <w:rsid w:val="00A4003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A40032"/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0032"/>
    <w:pPr>
      <w:ind w:left="708"/>
    </w:pPr>
  </w:style>
  <w:style w:type="paragraph" w:styleId="Normlnweb">
    <w:name w:val="Normal (Web)"/>
    <w:basedOn w:val="Normln"/>
    <w:rsid w:val="00D258CA"/>
    <w:pPr>
      <w:spacing w:before="75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B0324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B032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324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243"/>
    <w:rPr>
      <w:rFonts w:asciiTheme="minorHAnsi" w:eastAsiaTheme="minorHAnsi" w:hAnsiTheme="minorHAnsi" w:cstheme="minorBidi"/>
      <w:lang w:eastAsia="en-US"/>
    </w:rPr>
  </w:style>
  <w:style w:type="paragraph" w:styleId="Nzev">
    <w:name w:val="Title"/>
    <w:aliases w:val="Číslo článku"/>
    <w:basedOn w:val="Bezmezer"/>
    <w:next w:val="Bezmezer"/>
    <w:link w:val="NzevChar"/>
    <w:autoRedefine/>
    <w:uiPriority w:val="10"/>
    <w:qFormat/>
    <w:rsid w:val="00B73278"/>
    <w:pPr>
      <w:spacing w:before="360"/>
      <w:jc w:val="center"/>
    </w:pPr>
    <w:rPr>
      <w:rFonts w:ascii="Tahoma" w:eastAsiaTheme="minorHAnsi" w:hAnsi="Tahoma" w:cstheme="minorBidi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aliases w:val="Číslo článku Char"/>
    <w:basedOn w:val="Standardnpsmoodstavce"/>
    <w:link w:val="Nzev"/>
    <w:uiPriority w:val="10"/>
    <w:rsid w:val="00B73278"/>
    <w:rPr>
      <w:rFonts w:ascii="Tahoma" w:eastAsiaTheme="minorHAnsi" w:hAnsi="Tahoma" w:cstheme="minorBidi"/>
      <w:b/>
      <w:spacing w:val="-10"/>
      <w:kern w:val="28"/>
      <w:sz w:val="28"/>
      <w:szCs w:val="56"/>
      <w:lang w:eastAsia="en-US"/>
    </w:rPr>
  </w:style>
  <w:style w:type="paragraph" w:styleId="Bezmezer">
    <w:name w:val="No Spacing"/>
    <w:uiPriority w:val="1"/>
    <w:qFormat/>
    <w:rsid w:val="00B7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\Documents\Vlastn&#237;%20&#353;ablony%20Office\&#353;ablona_teleinformati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EEA3-C890-46AF-8211-DF446471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šablona_teleinformatika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telskol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sek</dc:creator>
  <cp:keywords/>
  <dc:description/>
  <cp:lastModifiedBy>Pavel Zubek</cp:lastModifiedBy>
  <cp:revision>5</cp:revision>
  <cp:lastPrinted>2021-09-27T09:19:00Z</cp:lastPrinted>
  <dcterms:created xsi:type="dcterms:W3CDTF">2023-07-26T05:06:00Z</dcterms:created>
  <dcterms:modified xsi:type="dcterms:W3CDTF">2023-07-26T05:08:00Z</dcterms:modified>
</cp:coreProperties>
</file>